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F" w:rsidRDefault="00EA344F" w:rsidP="002617F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lang w:eastAsia="ru-RU"/>
        </w:rPr>
        <w:t xml:space="preserve">28 апреля </w:t>
      </w:r>
      <w:r w:rsidRPr="002617FC">
        <w:rPr>
          <w:rFonts w:ascii="Times New Roman" w:hAnsi="Times New Roman" w:cs="Times New Roman"/>
          <w:b/>
          <w:bCs/>
          <w:color w:val="FF0000"/>
          <w:lang w:eastAsia="ru-RU"/>
        </w:rPr>
        <w:t> </w:t>
      </w:r>
      <w:r w:rsidRPr="002617FC">
        <w:rPr>
          <w:rFonts w:ascii="Times New Roman" w:hAnsi="Times New Roman" w:cs="Times New Roman"/>
          <w:b/>
          <w:bCs/>
          <w:color w:val="000000"/>
          <w:lang w:eastAsia="ru-RU"/>
        </w:rPr>
        <w:t>201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3</w:t>
      </w:r>
      <w:r w:rsidRPr="002617FC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года, в Воскресение, </w:t>
      </w:r>
      <w:r w:rsidRPr="002617FC">
        <w:rPr>
          <w:rFonts w:ascii="Times New Roman" w:hAnsi="Times New Roman" w:cs="Times New Roman"/>
          <w:b/>
          <w:bCs/>
          <w:color w:val="FF0000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color w:val="FF0000"/>
          <w:lang w:eastAsia="ru-RU"/>
        </w:rPr>
        <w:t>10</w:t>
      </w:r>
      <w:r w:rsidRPr="002617FC">
        <w:rPr>
          <w:rFonts w:ascii="Times New Roman" w:hAnsi="Times New Roman" w:cs="Times New Roman"/>
          <w:b/>
          <w:bCs/>
          <w:color w:val="FF0000"/>
          <w:lang w:eastAsia="ru-RU"/>
        </w:rPr>
        <w:t>.00</w:t>
      </w:r>
    </w:p>
    <w:p w:rsidR="00EA344F" w:rsidRPr="002617FC" w:rsidRDefault="00EA344F" w:rsidP="002617F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A344F" w:rsidRDefault="00EA344F" w:rsidP="002617F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Открытый Рейтинговый Коммерческий </w:t>
      </w:r>
      <w:r w:rsidRPr="002617F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Турнир по боулингу </w:t>
      </w:r>
    </w:p>
    <w:p w:rsidR="00EA344F" w:rsidRDefault="00EA344F" w:rsidP="002617F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C514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Лига Волгограда</w:t>
      </w:r>
      <w:r w:rsidRPr="005C514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EA344F" w:rsidRPr="00B01747" w:rsidRDefault="00EA344F" w:rsidP="00B0174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4 этап</w:t>
      </w:r>
    </w:p>
    <w:p w:rsidR="00EA344F" w:rsidRPr="002617FC" w:rsidRDefault="00EA344F" w:rsidP="002617F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617F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Принять участие могут все желающие</w:t>
      </w:r>
    </w:p>
    <w:p w:rsidR="00EA344F" w:rsidRPr="002617FC" w:rsidRDefault="00EA344F" w:rsidP="002617F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617FC">
        <w:rPr>
          <w:rFonts w:ascii="Times New Roman" w:hAnsi="Times New Roman" w:cs="Times New Roman"/>
          <w:b/>
          <w:bCs/>
          <w:color w:val="000000"/>
          <w:lang w:eastAsia="ru-RU"/>
        </w:rPr>
        <w:t> </w:t>
      </w:r>
    </w:p>
    <w:p w:rsidR="00EA344F" w:rsidRPr="002617FC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b/>
          <w:bCs/>
          <w:color w:val="000000"/>
          <w:lang w:eastAsia="ru-RU"/>
        </w:rPr>
        <w:t>Цели турнира</w:t>
      </w:r>
      <w:r w:rsidRPr="002617FC">
        <w:rPr>
          <w:rFonts w:ascii="Times New Roman" w:hAnsi="Times New Roman" w:cs="Times New Roman"/>
          <w:color w:val="000000"/>
          <w:lang w:eastAsia="ru-RU"/>
        </w:rPr>
        <w:t>: </w:t>
      </w:r>
      <w:r w:rsidRPr="002617FC">
        <w:rPr>
          <w:rFonts w:ascii="Times New Roman" w:hAnsi="Times New Roman" w:cs="Times New Roman"/>
          <w:color w:val="000000"/>
          <w:lang w:eastAsia="ru-RU"/>
        </w:rPr>
        <w:br/>
        <w:t>• развити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2617FC">
        <w:rPr>
          <w:rFonts w:ascii="Times New Roman" w:hAnsi="Times New Roman" w:cs="Times New Roman"/>
          <w:color w:val="000000"/>
          <w:lang w:eastAsia="ru-RU"/>
        </w:rPr>
        <w:t xml:space="preserve"> боулинга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2617FC">
        <w:rPr>
          <w:rFonts w:ascii="Times New Roman" w:hAnsi="Times New Roman" w:cs="Times New Roman"/>
          <w:color w:val="000000"/>
          <w:lang w:eastAsia="ru-RU"/>
        </w:rPr>
        <w:t xml:space="preserve"> как вида спорта в Волгоградской области</w:t>
      </w:r>
      <w:r w:rsidRPr="002617FC">
        <w:rPr>
          <w:rFonts w:ascii="Times New Roman" w:hAnsi="Times New Roman" w:cs="Times New Roman"/>
          <w:color w:val="000000"/>
          <w:lang w:eastAsia="ru-RU"/>
        </w:rPr>
        <w:br/>
        <w:t>• определение сильнейших спортсменов Волгоградской области </w:t>
      </w:r>
    </w:p>
    <w:p w:rsidR="00EA344F" w:rsidRPr="002617FC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color w:val="000000"/>
          <w:lang w:eastAsia="ru-RU"/>
        </w:rPr>
        <w:t> </w:t>
      </w:r>
    </w:p>
    <w:p w:rsidR="00EA344F" w:rsidRPr="002617FC" w:rsidRDefault="00EA344F" w:rsidP="002617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b/>
          <w:bCs/>
          <w:color w:val="000000"/>
          <w:lang w:eastAsia="ru-RU"/>
        </w:rPr>
        <w:t>Общие положения</w:t>
      </w:r>
      <w:r w:rsidRPr="002617FC">
        <w:rPr>
          <w:rFonts w:ascii="Times New Roman" w:hAnsi="Times New Roman" w:cs="Times New Roman"/>
          <w:color w:val="000000"/>
          <w:lang w:eastAsia="ru-RU"/>
        </w:rPr>
        <w:t>  </w:t>
      </w:r>
    </w:p>
    <w:p w:rsidR="00EA344F" w:rsidRPr="002617FC" w:rsidRDefault="00EA344F" w:rsidP="002617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color w:val="000000"/>
          <w:lang w:eastAsia="ru-RU"/>
        </w:rPr>
        <w:t> </w:t>
      </w:r>
    </w:p>
    <w:p w:rsidR="00EA344F" w:rsidRPr="002617FC" w:rsidRDefault="00EA344F" w:rsidP="002617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color w:val="000000"/>
          <w:lang w:eastAsia="ru-RU"/>
        </w:rPr>
        <w:t>Статус турнира –  открытый, коммерческий.</w:t>
      </w:r>
    </w:p>
    <w:p w:rsidR="00EA344F" w:rsidRPr="00967B50" w:rsidRDefault="00EA344F" w:rsidP="00967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 w:cs="Times New Roman"/>
          <w:b/>
          <w:bCs/>
          <w:color w:val="000000"/>
          <w:lang w:eastAsia="ru-RU"/>
        </w:rPr>
        <w:t>Место проведения: </w:t>
      </w:r>
      <w:r w:rsidRPr="00967B50">
        <w:rPr>
          <w:rFonts w:ascii="Times New Roman" w:hAnsi="Times New Roman" w:cs="Times New Roman"/>
          <w:color w:val="000000"/>
          <w:lang w:eastAsia="ru-RU"/>
        </w:rPr>
        <w:t>БЦ Лебовски, Волгоград, ул. Ткачева 20г.</w:t>
      </w:r>
    </w:p>
    <w:p w:rsidR="00EA344F" w:rsidRPr="00967B50" w:rsidRDefault="00EA344F" w:rsidP="00967B5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 w:cs="Times New Roman"/>
          <w:b/>
          <w:bCs/>
          <w:color w:val="000000"/>
          <w:lang w:eastAsia="ru-RU"/>
        </w:rPr>
        <w:t>Оборудование:</w:t>
      </w:r>
      <w:r w:rsidRPr="00967B50">
        <w:rPr>
          <w:rFonts w:ascii="Times New Roman" w:hAnsi="Times New Roman" w:cs="Times New Roman"/>
          <w:color w:val="000000"/>
          <w:lang w:eastAsia="ru-RU"/>
        </w:rPr>
        <w:t> 10 дорожек </w:t>
      </w:r>
      <w:r w:rsidRPr="00967B50">
        <w:rPr>
          <w:rFonts w:ascii="Times New Roman" w:hAnsi="Times New Roman" w:cs="Times New Roman"/>
          <w:color w:val="000000"/>
          <w:lang w:val="en-US" w:eastAsia="ru-RU"/>
        </w:rPr>
        <w:t>AMF</w:t>
      </w:r>
      <w:r w:rsidRPr="00967B50">
        <w:rPr>
          <w:rFonts w:ascii="Times New Roman" w:hAnsi="Times New Roman" w:cs="Times New Roman"/>
          <w:color w:val="000000"/>
          <w:lang w:eastAsia="ru-RU"/>
        </w:rPr>
        <w:t>.</w:t>
      </w:r>
    </w:p>
    <w:p w:rsidR="00EA344F" w:rsidRPr="00967B50" w:rsidRDefault="00EA344F" w:rsidP="00967B5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 w:cs="Times New Roman"/>
          <w:color w:val="000000"/>
          <w:lang w:eastAsia="ru-RU"/>
        </w:rPr>
        <w:t>Мужчины и женщины играют в общем зачете.</w:t>
      </w:r>
    </w:p>
    <w:p w:rsidR="00EA344F" w:rsidRPr="00967B50" w:rsidRDefault="00EA344F" w:rsidP="00967B5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 w:cs="Times New Roman"/>
          <w:b/>
          <w:bCs/>
          <w:color w:val="000000"/>
          <w:lang w:eastAsia="ru-RU"/>
        </w:rPr>
        <w:t>Гандикап</w:t>
      </w:r>
      <w:r w:rsidRPr="00967B50">
        <w:rPr>
          <w:rFonts w:ascii="Times New Roman" w:hAnsi="Times New Roman" w:cs="Times New Roman"/>
          <w:b/>
          <w:bCs/>
          <w:color w:val="FF0000"/>
          <w:lang w:eastAsia="ru-RU"/>
        </w:rPr>
        <w:t> (дополнительные очки) </w:t>
      </w:r>
      <w:r w:rsidRPr="00967B50">
        <w:rPr>
          <w:rFonts w:ascii="Times New Roman" w:hAnsi="Times New Roman" w:cs="Times New Roman"/>
          <w:b/>
          <w:bCs/>
          <w:color w:val="000000"/>
          <w:lang w:eastAsia="ru-RU"/>
        </w:rPr>
        <w:t>за партию. Д</w:t>
      </w:r>
      <w:r w:rsidRPr="00967B50">
        <w:rPr>
          <w:rFonts w:ascii="Times New Roman" w:hAnsi="Times New Roman" w:cs="Times New Roman"/>
          <w:color w:val="000000"/>
          <w:lang w:eastAsia="ru-RU"/>
        </w:rPr>
        <w:t xml:space="preserve">ля женщин - 8 очков, для участников старше 50 лет - 5 очков, для детей до 16 лет - 8 очков,  для играющих </w:t>
      </w:r>
      <w:r w:rsidRPr="00967B50">
        <w:rPr>
          <w:rFonts w:ascii="Times New Roman" w:hAnsi="Times New Roman" w:cs="Times New Roman"/>
          <w:b/>
          <w:bCs/>
          <w:color w:val="000000"/>
          <w:lang w:eastAsia="ru-RU"/>
        </w:rPr>
        <w:t>клубным шаром «</w:t>
      </w:r>
      <w:r w:rsidRPr="00BB7473">
        <w:rPr>
          <w:rFonts w:ascii="Times New Roman" w:hAnsi="Times New Roman" w:cs="Times New Roman"/>
          <w:b/>
          <w:bCs/>
          <w:color w:val="000000"/>
          <w:lang w:eastAsia="ru-RU"/>
        </w:rPr>
        <w:t>хаусболом</w:t>
      </w:r>
      <w:r w:rsidRPr="00967B50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  <w:r w:rsidRPr="00967B50">
        <w:rPr>
          <w:rFonts w:ascii="Times New Roman" w:hAnsi="Times New Roman" w:cs="Times New Roman"/>
          <w:color w:val="000000"/>
          <w:lang w:eastAsia="ru-RU"/>
        </w:rPr>
        <w:t xml:space="preserve"> - 5 очков. Гандикапы не суммируются.</w:t>
      </w:r>
    </w:p>
    <w:p w:rsidR="00EA344F" w:rsidRPr="00967B50" w:rsidRDefault="00EA344F" w:rsidP="00967B5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 w:cs="Times New Roman"/>
          <w:b/>
          <w:bCs/>
          <w:color w:val="000000"/>
          <w:lang w:eastAsia="ru-RU"/>
        </w:rPr>
        <w:t>Взносы за участие: </w:t>
      </w:r>
      <w:r w:rsidRPr="00967B50">
        <w:rPr>
          <w:rFonts w:ascii="Times New Roman" w:hAnsi="Times New Roman" w:cs="Times New Roman"/>
          <w:color w:val="FF0000"/>
          <w:lang w:eastAsia="ru-RU"/>
        </w:rPr>
        <w:t>ЛИГА А </w:t>
      </w:r>
      <w:r w:rsidRPr="00967B50">
        <w:rPr>
          <w:rFonts w:ascii="Times New Roman" w:hAnsi="Times New Roman" w:cs="Times New Roman"/>
          <w:color w:val="000000"/>
          <w:lang w:eastAsia="ru-RU"/>
        </w:rPr>
        <w:t>– 1</w:t>
      </w:r>
      <w:r>
        <w:rPr>
          <w:rFonts w:ascii="Times New Roman" w:hAnsi="Times New Roman" w:cs="Times New Roman"/>
          <w:color w:val="000000"/>
          <w:lang w:eastAsia="ru-RU"/>
        </w:rPr>
        <w:t>5</w:t>
      </w:r>
      <w:r w:rsidRPr="00967B50">
        <w:rPr>
          <w:rFonts w:ascii="Times New Roman" w:hAnsi="Times New Roman" w:cs="Times New Roman"/>
          <w:color w:val="000000"/>
          <w:lang w:eastAsia="ru-RU"/>
        </w:rPr>
        <w:t xml:space="preserve">00 руб., переигровка – </w:t>
      </w:r>
      <w:r>
        <w:rPr>
          <w:rFonts w:ascii="Times New Roman" w:hAnsi="Times New Roman" w:cs="Times New Roman"/>
          <w:color w:val="000000"/>
          <w:lang w:eastAsia="ru-RU"/>
        </w:rPr>
        <w:t>500</w:t>
      </w:r>
      <w:r w:rsidRPr="00967B50">
        <w:rPr>
          <w:rFonts w:ascii="Times New Roman" w:hAnsi="Times New Roman" w:cs="Times New Roman"/>
          <w:color w:val="000000"/>
          <w:lang w:eastAsia="ru-RU"/>
        </w:rPr>
        <w:t>руб. </w:t>
      </w:r>
      <w:r w:rsidRPr="00967B50">
        <w:rPr>
          <w:rFonts w:ascii="Times New Roman" w:hAnsi="Times New Roman" w:cs="Times New Roman"/>
          <w:color w:val="FF0000"/>
          <w:lang w:eastAsia="ru-RU"/>
        </w:rPr>
        <w:t>ЛИГА Б</w:t>
      </w:r>
      <w:r w:rsidRPr="00967B50">
        <w:rPr>
          <w:rFonts w:ascii="Times New Roman" w:hAnsi="Times New Roman" w:cs="Times New Roman"/>
          <w:color w:val="000000"/>
          <w:lang w:eastAsia="ru-RU"/>
        </w:rPr>
        <w:t> (для не турнирных игроков, начинающих, любителей) – 1</w:t>
      </w:r>
      <w:r>
        <w:rPr>
          <w:rFonts w:ascii="Times New Roman" w:hAnsi="Times New Roman" w:cs="Times New Roman"/>
          <w:color w:val="000000"/>
          <w:lang w:eastAsia="ru-RU"/>
        </w:rPr>
        <w:t>0</w:t>
      </w:r>
      <w:r w:rsidRPr="00967B50">
        <w:rPr>
          <w:rFonts w:ascii="Times New Roman" w:hAnsi="Times New Roman" w:cs="Times New Roman"/>
          <w:color w:val="000000"/>
          <w:lang w:eastAsia="ru-RU"/>
        </w:rPr>
        <w:t>00 руб., переигровка – 500 руб.</w:t>
      </w:r>
    </w:p>
    <w:p w:rsidR="00EA344F" w:rsidRPr="00967B50" w:rsidRDefault="00EA344F" w:rsidP="00967B5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 w:cs="Times New Roman"/>
          <w:color w:val="000000"/>
          <w:lang w:eastAsia="ru-RU"/>
        </w:rPr>
        <w:t>Лига А и Б играют в вместе в общем зачете, участники Лиги Б получают призовые на 30% меньше от заявленного призового фонда.</w:t>
      </w:r>
    </w:p>
    <w:p w:rsidR="00EA344F" w:rsidRPr="00967B50" w:rsidRDefault="00EA344F" w:rsidP="00967B5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 w:cs="Times New Roman"/>
          <w:color w:val="000000"/>
          <w:lang w:eastAsia="ru-RU"/>
        </w:rPr>
        <w:t>Десперадо – 500 рублей.</w:t>
      </w:r>
      <w:r>
        <w:rPr>
          <w:rFonts w:ascii="Times New Roman" w:hAnsi="Times New Roman" w:cs="Times New Roman"/>
          <w:color w:val="000000"/>
          <w:lang w:val="en-US" w:eastAsia="ru-RU"/>
        </w:rPr>
        <w:t>Turbo</w:t>
      </w:r>
      <w:r w:rsidRPr="00967B50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ru-RU"/>
        </w:rPr>
        <w:t>game</w:t>
      </w:r>
      <w:r w:rsidRPr="00967B50">
        <w:rPr>
          <w:rFonts w:ascii="Times New Roman" w:hAnsi="Times New Roman" w:cs="Times New Roman"/>
          <w:color w:val="000000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lang w:eastAsia="ru-RU"/>
        </w:rPr>
        <w:t>2</w:t>
      </w:r>
      <w:r w:rsidRPr="00967B50">
        <w:rPr>
          <w:rFonts w:ascii="Times New Roman" w:hAnsi="Times New Roman" w:cs="Times New Roman"/>
          <w:color w:val="000000"/>
          <w:lang w:eastAsia="ru-RU"/>
        </w:rPr>
        <w:t>00</w:t>
      </w:r>
      <w:r>
        <w:rPr>
          <w:rFonts w:ascii="Times New Roman" w:hAnsi="Times New Roman" w:cs="Times New Roman"/>
          <w:color w:val="000000"/>
          <w:lang w:eastAsia="ru-RU"/>
        </w:rPr>
        <w:t xml:space="preserve"> рублей.</w:t>
      </w:r>
    </w:p>
    <w:p w:rsidR="00EA344F" w:rsidRPr="00967B50" w:rsidRDefault="00EA344F" w:rsidP="00967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 w:cs="Times New Roman"/>
          <w:b/>
          <w:bCs/>
          <w:color w:val="000000"/>
          <w:lang w:eastAsia="ru-RU"/>
        </w:rPr>
        <w:t>Рекомендуемая форма:</w:t>
      </w:r>
      <w:r w:rsidRPr="00967B50">
        <w:rPr>
          <w:rFonts w:ascii="Times New Roman" w:hAnsi="Times New Roman" w:cs="Times New Roman"/>
          <w:color w:val="000000"/>
          <w:lang w:eastAsia="ru-RU"/>
        </w:rPr>
        <w:t> рубашка-поло, мужчины – брюки, женщины – юбка, либо юбка-шорты, брюки.</w:t>
      </w:r>
    </w:p>
    <w:p w:rsidR="00EA344F" w:rsidRPr="00967B50" w:rsidRDefault="00EA344F" w:rsidP="00967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 w:cs="Times New Roman"/>
          <w:b/>
          <w:bCs/>
          <w:color w:val="000000"/>
          <w:lang w:eastAsia="ru-RU"/>
        </w:rPr>
        <w:t>В ходе проведения турнира запрещается:</w:t>
      </w:r>
      <w:r w:rsidRPr="00967B50">
        <w:rPr>
          <w:rFonts w:ascii="Times New Roman" w:hAnsi="Times New Roman" w:cs="Times New Roman"/>
          <w:color w:val="000000"/>
          <w:lang w:eastAsia="ru-RU"/>
        </w:rPr>
        <w:t> нецензурная брань, удары по оборудованию боулинга, использование мобильных телефонов, фотоаппаратов</w:t>
      </w:r>
    </w:p>
    <w:p w:rsidR="00EA344F" w:rsidRPr="00967B50" w:rsidRDefault="00EA344F" w:rsidP="00967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 w:cs="Times New Roman"/>
          <w:color w:val="000000"/>
          <w:lang w:eastAsia="ru-RU"/>
        </w:rPr>
        <w:t>со вспышкой, а так же употребление спиртных напитков, курение в игровой зоне – нарушителей ждет официальное предупреждение либо дисквалификация.  </w:t>
      </w:r>
    </w:p>
    <w:p w:rsidR="00EA344F" w:rsidRPr="00967B50" w:rsidRDefault="00EA344F" w:rsidP="00967B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EA344F" w:rsidRDefault="00EA344F" w:rsidP="002617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617FC">
        <w:rPr>
          <w:rFonts w:ascii="Times New Roman" w:hAnsi="Times New Roman" w:cs="Times New Roman"/>
          <w:b/>
          <w:bCs/>
          <w:color w:val="000000"/>
          <w:lang w:eastAsia="ru-RU"/>
        </w:rPr>
        <w:t>Регламент турнира </w:t>
      </w:r>
    </w:p>
    <w:p w:rsidR="00EA344F" w:rsidRDefault="00EA344F" w:rsidP="00BF5E8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A344F" w:rsidRPr="00967B50" w:rsidRDefault="00EA344F" w:rsidP="00BF5E8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67B5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Турнир проводится в 2 смены.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(Запись на турнир проводится заранее!!!)</w:t>
      </w:r>
    </w:p>
    <w:p w:rsidR="00EA344F" w:rsidRPr="009B48D9" w:rsidRDefault="00EA344F" w:rsidP="009B48D9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A344F" w:rsidRPr="002617FC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09</w:t>
      </w:r>
      <w:r w:rsidRPr="002617FC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3</w:t>
      </w:r>
      <w:r w:rsidRPr="002617FC">
        <w:rPr>
          <w:rFonts w:ascii="Times New Roman" w:hAnsi="Times New Roman" w:cs="Times New Roman"/>
          <w:color w:val="000000"/>
          <w:lang w:eastAsia="ru-RU"/>
        </w:rPr>
        <w:t xml:space="preserve">0 регистрация участников </w:t>
      </w:r>
      <w:r>
        <w:rPr>
          <w:rFonts w:ascii="Times New Roman" w:hAnsi="Times New Roman" w:cs="Times New Roman"/>
          <w:color w:val="000000"/>
          <w:lang w:eastAsia="ru-RU"/>
        </w:rPr>
        <w:t xml:space="preserve">1 смены </w:t>
      </w:r>
      <w:r w:rsidRPr="002617FC">
        <w:rPr>
          <w:rFonts w:ascii="Times New Roman" w:hAnsi="Times New Roman" w:cs="Times New Roman"/>
          <w:color w:val="000000"/>
          <w:lang w:eastAsia="ru-RU"/>
        </w:rPr>
        <w:t>, жеребьевка.</w:t>
      </w:r>
    </w:p>
    <w:p w:rsidR="00EA344F" w:rsidRPr="000F6049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2617FC">
        <w:rPr>
          <w:rFonts w:ascii="Times New Roman" w:hAnsi="Times New Roman" w:cs="Times New Roman"/>
          <w:b/>
          <w:bCs/>
          <w:color w:val="000000"/>
          <w:lang w:eastAsia="ru-RU"/>
        </w:rPr>
        <w:t>Квалификация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(1смена) </w:t>
      </w:r>
      <w:r>
        <w:rPr>
          <w:rFonts w:ascii="Times New Roman" w:hAnsi="Times New Roman" w:cs="Times New Roman"/>
          <w:color w:val="000000"/>
          <w:lang w:eastAsia="ru-RU"/>
        </w:rPr>
        <w:t>10</w:t>
      </w:r>
      <w:r w:rsidRPr="002617FC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0</w:t>
      </w:r>
      <w:r w:rsidRPr="002617FC">
        <w:rPr>
          <w:rFonts w:ascii="Times New Roman" w:hAnsi="Times New Roman" w:cs="Times New Roman"/>
          <w:color w:val="000000"/>
          <w:lang w:eastAsia="ru-RU"/>
        </w:rPr>
        <w:t>0–</w:t>
      </w:r>
      <w:r>
        <w:rPr>
          <w:rFonts w:ascii="Times New Roman" w:hAnsi="Times New Roman" w:cs="Times New Roman"/>
          <w:color w:val="000000"/>
          <w:lang w:eastAsia="ru-RU"/>
        </w:rPr>
        <w:t>12.00</w:t>
      </w:r>
      <w:r w:rsidRPr="002617FC">
        <w:rPr>
          <w:rFonts w:ascii="Times New Roman" w:hAnsi="Times New Roman" w:cs="Times New Roman"/>
          <w:color w:val="000000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2617FC">
        <w:rPr>
          <w:rFonts w:ascii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lang w:eastAsia="ru-RU"/>
        </w:rPr>
        <w:t>6</w:t>
      </w:r>
      <w:r w:rsidRPr="002617FC">
        <w:rPr>
          <w:rFonts w:ascii="Times New Roman" w:hAnsi="Times New Roman" w:cs="Times New Roman"/>
          <w:color w:val="000000"/>
          <w:lang w:eastAsia="ru-RU"/>
        </w:rPr>
        <w:t xml:space="preserve"> партий. </w:t>
      </w:r>
      <w:r>
        <w:rPr>
          <w:rFonts w:ascii="Times New Roman" w:hAnsi="Times New Roman" w:cs="Times New Roman"/>
          <w:color w:val="000000"/>
          <w:lang w:eastAsia="ru-RU"/>
        </w:rPr>
        <w:t>П</w:t>
      </w:r>
      <w:r w:rsidRPr="002617FC">
        <w:rPr>
          <w:rFonts w:ascii="Times New Roman" w:hAnsi="Times New Roman" w:cs="Times New Roman"/>
          <w:color w:val="000000"/>
          <w:lang w:eastAsia="ru-RU"/>
        </w:rPr>
        <w:t>ереход на другую дорожку</w:t>
      </w:r>
      <w:r>
        <w:rPr>
          <w:rFonts w:ascii="Times New Roman" w:hAnsi="Times New Roman" w:cs="Times New Roman"/>
          <w:color w:val="000000"/>
          <w:lang w:eastAsia="ru-RU"/>
        </w:rPr>
        <w:t xml:space="preserve"> осуществляется после 2-х партий.</w:t>
      </w:r>
      <w:r w:rsidRPr="002617FC">
        <w:rPr>
          <w:rFonts w:ascii="Times New Roman" w:hAnsi="Times New Roman" w:cs="Times New Roman"/>
          <w:color w:val="000000"/>
          <w:lang w:eastAsia="ru-RU"/>
        </w:rPr>
        <w:t> 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EA344F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12</w:t>
      </w:r>
      <w:r w:rsidRPr="002617FC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00</w:t>
      </w:r>
      <w:r w:rsidRPr="002617FC">
        <w:rPr>
          <w:rFonts w:ascii="Times New Roman" w:hAnsi="Times New Roman" w:cs="Times New Roman"/>
          <w:color w:val="000000"/>
          <w:lang w:eastAsia="ru-RU"/>
        </w:rPr>
        <w:t>–</w:t>
      </w:r>
      <w:r>
        <w:rPr>
          <w:rFonts w:ascii="Times New Roman" w:hAnsi="Times New Roman" w:cs="Times New Roman"/>
          <w:color w:val="000000"/>
          <w:lang w:eastAsia="ru-RU"/>
        </w:rPr>
        <w:t>12</w:t>
      </w:r>
      <w:r w:rsidRPr="002617FC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15</w:t>
      </w:r>
      <w:r w:rsidRPr="002617FC">
        <w:rPr>
          <w:rFonts w:ascii="Times New Roman" w:hAnsi="Times New Roman" w:cs="Times New Roman"/>
          <w:color w:val="000000"/>
          <w:lang w:eastAsia="ru-RU"/>
        </w:rPr>
        <w:t> – переигровка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:rsidR="00EA344F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12.30-13.00- перемасливание</w:t>
      </w:r>
    </w:p>
    <w:p w:rsidR="00EA344F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12.30-13-00 - </w:t>
      </w:r>
      <w:r w:rsidRPr="002617FC">
        <w:rPr>
          <w:rFonts w:ascii="Times New Roman" w:hAnsi="Times New Roman" w:cs="Times New Roman"/>
          <w:color w:val="000000"/>
          <w:lang w:eastAsia="ru-RU"/>
        </w:rPr>
        <w:t xml:space="preserve">регистрация участников </w:t>
      </w:r>
      <w:r>
        <w:rPr>
          <w:rFonts w:ascii="Times New Roman" w:hAnsi="Times New Roman" w:cs="Times New Roman"/>
          <w:color w:val="000000"/>
          <w:lang w:eastAsia="ru-RU"/>
        </w:rPr>
        <w:t xml:space="preserve">2 смены </w:t>
      </w:r>
      <w:r w:rsidRPr="002617FC">
        <w:rPr>
          <w:rFonts w:ascii="Times New Roman" w:hAnsi="Times New Roman" w:cs="Times New Roman"/>
          <w:color w:val="000000"/>
          <w:lang w:eastAsia="ru-RU"/>
        </w:rPr>
        <w:t>, жеребьевка.</w:t>
      </w:r>
    </w:p>
    <w:p w:rsidR="00EA344F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Квалификация (2 смена)</w:t>
      </w:r>
      <w:r w:rsidRPr="00217D1F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13.00-15.00</w:t>
      </w:r>
      <w:r w:rsidRPr="002617FC">
        <w:rPr>
          <w:rFonts w:ascii="Times New Roman" w:hAnsi="Times New Roman" w:cs="Times New Roman"/>
          <w:color w:val="000000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lang w:eastAsia="ru-RU"/>
        </w:rPr>
        <w:t>6</w:t>
      </w:r>
      <w:r w:rsidRPr="002617FC">
        <w:rPr>
          <w:rFonts w:ascii="Times New Roman" w:hAnsi="Times New Roman" w:cs="Times New Roman"/>
          <w:color w:val="000000"/>
          <w:lang w:eastAsia="ru-RU"/>
        </w:rPr>
        <w:t xml:space="preserve"> партий. переход на другую дорожку</w:t>
      </w:r>
      <w:r>
        <w:rPr>
          <w:rFonts w:ascii="Times New Roman" w:hAnsi="Times New Roman" w:cs="Times New Roman"/>
          <w:color w:val="000000"/>
          <w:lang w:eastAsia="ru-RU"/>
        </w:rPr>
        <w:t xml:space="preserve"> осуществляется после 2-х партий.</w:t>
      </w:r>
    </w:p>
    <w:p w:rsidR="00EA344F" w:rsidRDefault="00EA344F" w:rsidP="0065133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15.00</w:t>
      </w:r>
      <w:r w:rsidRPr="002617FC">
        <w:rPr>
          <w:rFonts w:ascii="Times New Roman" w:hAnsi="Times New Roman" w:cs="Times New Roman"/>
          <w:color w:val="000000"/>
          <w:lang w:eastAsia="ru-RU"/>
        </w:rPr>
        <w:t>–</w:t>
      </w:r>
      <w:r>
        <w:rPr>
          <w:rFonts w:ascii="Times New Roman" w:hAnsi="Times New Roman" w:cs="Times New Roman"/>
          <w:color w:val="000000"/>
          <w:lang w:eastAsia="ru-RU"/>
        </w:rPr>
        <w:t>15.15</w:t>
      </w:r>
      <w:r w:rsidRPr="002617FC">
        <w:rPr>
          <w:rFonts w:ascii="Times New Roman" w:hAnsi="Times New Roman" w:cs="Times New Roman"/>
          <w:color w:val="000000"/>
          <w:lang w:eastAsia="ru-RU"/>
        </w:rPr>
        <w:t>– переигровка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EA344F" w:rsidRDefault="00EA344F" w:rsidP="0065133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15.15-15-45 – перемасливание</w:t>
      </w:r>
    </w:p>
    <w:p w:rsidR="00EA344F" w:rsidRDefault="00EA344F" w:rsidP="0065133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15.45-16.00-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Десперадо</w:t>
      </w:r>
    </w:p>
    <w:p w:rsidR="00EA344F" w:rsidRDefault="00EA344F" w:rsidP="006513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16.00-18.00 –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Shoot</w:t>
      </w:r>
      <w:r w:rsidRPr="0043387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Out</w:t>
      </w:r>
    </w:p>
    <w:p w:rsidR="00EA344F" w:rsidRDefault="00EA344F" w:rsidP="006513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При количестве участников до 30 челове в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Shoot</w:t>
      </w:r>
      <w:r w:rsidRPr="00C81E8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Out</w:t>
      </w:r>
      <w:r w:rsidRPr="00C81E8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проходят 1</w:t>
      </w:r>
      <w:r w:rsidRPr="00C81E86">
        <w:rPr>
          <w:rFonts w:ascii="Times New Roman" w:hAnsi="Times New Roman" w:cs="Times New Roman"/>
          <w:b/>
          <w:bCs/>
          <w:color w:val="000000"/>
          <w:lang w:eastAsia="ru-RU"/>
        </w:rPr>
        <w:t>4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игроков</w:t>
      </w:r>
      <w:r w:rsidRPr="00C81E8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+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1 по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Turbo</w:t>
      </w:r>
      <w:r w:rsidRPr="00C81E8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game</w:t>
      </w:r>
      <w:r w:rsidRPr="00C81E8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rebuchet MS" w:hAnsi="Trebuchet MS" w:cs="Trebuchet MS"/>
          <w:color w:val="464646"/>
          <w:shd w:val="clear" w:color="auto" w:fill="FFFFFF"/>
        </w:rPr>
        <w:t>(определяется  по 5 игре блока)</w:t>
      </w:r>
      <w:r w:rsidRPr="00C81E86">
        <w:rPr>
          <w:rFonts w:ascii="Times New Roman" w:hAnsi="Times New Roman" w:cs="Times New Roman"/>
          <w:b/>
          <w:bCs/>
          <w:color w:val="000000"/>
          <w:lang w:eastAsia="ru-RU"/>
        </w:rPr>
        <w:t xml:space="preserve">+ 1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по Десперадо. Более 30 человек проходят 16 игроков</w:t>
      </w:r>
      <w:r w:rsidRPr="00C81E8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+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2 по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Turbo</w:t>
      </w:r>
      <w:r w:rsidRPr="00C81E8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game</w:t>
      </w:r>
      <w:r w:rsidRPr="00C81E8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rebuchet MS" w:hAnsi="Trebuchet MS" w:cs="Trebuchet MS"/>
          <w:color w:val="464646"/>
          <w:shd w:val="clear" w:color="auto" w:fill="FFFFFF"/>
        </w:rPr>
        <w:t>(определяется  по 5 игре блока)</w:t>
      </w:r>
      <w:r w:rsidRPr="00C81E8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+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2</w:t>
      </w:r>
      <w:r w:rsidRPr="00C81E8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по Десперадо.</w:t>
      </w:r>
    </w:p>
    <w:p w:rsidR="00EA344F" w:rsidRPr="00BB7473" w:rsidRDefault="00EA344F" w:rsidP="006513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Turbo</w:t>
      </w:r>
      <w:r w:rsidRPr="00BB7473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game</w:t>
      </w:r>
      <w:r w:rsidRPr="00BB7473">
        <w:rPr>
          <w:rFonts w:ascii="Times New Roman" w:hAnsi="Times New Roman" w:cs="Times New Roman"/>
          <w:b/>
          <w:bCs/>
          <w:color w:val="000000"/>
          <w:lang w:eastAsia="ru-RU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игроки пожелавшие принять участие в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Turbo</w:t>
      </w:r>
      <w:r w:rsidRPr="00BB7473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game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, оплачивают участие до начала блока. В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Soot</w:t>
      </w:r>
      <w:r w:rsidRPr="00BB7473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out</w:t>
      </w:r>
      <w:r w:rsidRPr="00BB7473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проходят игрок/и набравший максимальное количество очков в 5 партии блока.</w:t>
      </w:r>
    </w:p>
    <w:p w:rsidR="00EA344F" w:rsidRDefault="00EA344F" w:rsidP="006513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EA344F" w:rsidRPr="00C81E86" w:rsidRDefault="00EA344F" w:rsidP="00C81E8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81E86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Shoot</w:t>
      </w:r>
      <w:r w:rsidRPr="00C81E8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81E86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Out</w:t>
      </w:r>
      <w:r w:rsidRPr="00C81E86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C81E86">
        <w:rPr>
          <w:rFonts w:ascii="Times New Roman" w:hAnsi="Times New Roman" w:cs="Times New Roman"/>
          <w:color w:val="000000"/>
          <w:lang w:val="en-US" w:eastAsia="ru-RU"/>
        </w:rPr>
        <w:t> </w:t>
      </w:r>
    </w:p>
    <w:p w:rsidR="00EA344F" w:rsidRPr="00C81E86" w:rsidRDefault="00EA344F" w:rsidP="00C81E8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81E86">
        <w:rPr>
          <w:rFonts w:ascii="Times New Roman" w:hAnsi="Times New Roman" w:cs="Times New Roman"/>
          <w:color w:val="000000"/>
          <w:lang w:eastAsia="ru-RU"/>
        </w:rPr>
        <w:t xml:space="preserve">Система игры включает в себя стыковые матчи между </w:t>
      </w:r>
      <w:r>
        <w:rPr>
          <w:rFonts w:ascii="Times New Roman" w:hAnsi="Times New Roman" w:cs="Times New Roman"/>
          <w:color w:val="000000"/>
          <w:lang w:eastAsia="ru-RU"/>
        </w:rPr>
        <w:t>восемью</w:t>
      </w:r>
      <w:r w:rsidRPr="00C81E86">
        <w:rPr>
          <w:rFonts w:ascii="Times New Roman" w:hAnsi="Times New Roman" w:cs="Times New Roman"/>
          <w:color w:val="000000"/>
          <w:lang w:eastAsia="ru-RU"/>
        </w:rPr>
        <w:t xml:space="preserve"> игроками.</w:t>
      </w:r>
    </w:p>
    <w:p w:rsidR="00EA344F" w:rsidRPr="00C81E86" w:rsidRDefault="00EA344F" w:rsidP="00C81E8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Далее игроки с </w:t>
      </w:r>
      <w:r w:rsidRPr="00C81E86">
        <w:rPr>
          <w:rFonts w:ascii="Times New Roman" w:hAnsi="Times New Roman" w:cs="Times New Roman"/>
          <w:color w:val="000000"/>
          <w:lang w:eastAsia="ru-RU"/>
        </w:rPr>
        <w:t>16</w:t>
      </w:r>
      <w:r>
        <w:rPr>
          <w:rFonts w:ascii="Times New Roman" w:hAnsi="Times New Roman" w:cs="Times New Roman"/>
          <w:color w:val="000000"/>
          <w:lang w:eastAsia="ru-RU"/>
        </w:rPr>
        <w:t xml:space="preserve"> (при количестве людей менее 30 человек) по</w:t>
      </w:r>
      <w:r w:rsidRPr="00C81E86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9 места </w:t>
      </w:r>
      <w:r w:rsidRPr="00C81E86">
        <w:rPr>
          <w:rFonts w:ascii="Times New Roman" w:hAnsi="Times New Roman" w:cs="Times New Roman"/>
          <w:color w:val="000000"/>
          <w:lang w:eastAsia="ru-RU"/>
        </w:rPr>
        <w:t xml:space="preserve">делятся на </w:t>
      </w:r>
      <w:r>
        <w:rPr>
          <w:rFonts w:ascii="Times New Roman" w:hAnsi="Times New Roman" w:cs="Times New Roman"/>
          <w:color w:val="000000"/>
          <w:lang w:eastAsia="ru-RU"/>
        </w:rPr>
        <w:t>2</w:t>
      </w:r>
      <w:r w:rsidRPr="00C81E86">
        <w:rPr>
          <w:rFonts w:ascii="Times New Roman" w:hAnsi="Times New Roman" w:cs="Times New Roman"/>
          <w:color w:val="000000"/>
          <w:lang w:eastAsia="ru-RU"/>
        </w:rPr>
        <w:t xml:space="preserve"> группы по 4 игрока для 1 (первого) раунда.</w:t>
      </w:r>
    </w:p>
    <w:tbl>
      <w:tblPr>
        <w:tblW w:w="19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0"/>
        <w:gridCol w:w="960"/>
      </w:tblGrid>
      <w:tr w:rsidR="00EA344F" w:rsidRPr="00DD648A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C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E86">
              <w:rPr>
                <w:rFonts w:ascii="Arial CYR" w:hAnsi="Arial CYR" w:cs="Arial CYR"/>
                <w:lang w:eastAsia="ru-RU"/>
              </w:rPr>
              <w:t>1 группа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C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E86">
              <w:rPr>
                <w:rFonts w:ascii="Arial CYR" w:hAnsi="Arial CYR" w:cs="Arial CYR"/>
                <w:lang w:eastAsia="ru-RU"/>
              </w:rPr>
              <w:t>2 группа</w:t>
            </w:r>
          </w:p>
        </w:tc>
      </w:tr>
      <w:tr w:rsidR="00EA344F" w:rsidRPr="00DD648A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C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E86">
              <w:rPr>
                <w:rFonts w:ascii="Arial CYR" w:hAnsi="Arial CYR" w:cs="Arial CYR"/>
                <w:lang w:eastAsia="ru-RU"/>
              </w:rPr>
              <w:t>1</w:t>
            </w:r>
            <w:r>
              <w:rPr>
                <w:rFonts w:ascii="Arial CYR" w:hAnsi="Arial CYR" w:cs="Arial CYR"/>
                <w:lang w:eastAsia="ru-RU"/>
              </w:rPr>
              <w:t>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C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15</w:t>
            </w:r>
          </w:p>
        </w:tc>
      </w:tr>
      <w:tr w:rsidR="00EA344F" w:rsidRPr="00DD648A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C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C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10</w:t>
            </w:r>
          </w:p>
        </w:tc>
      </w:tr>
      <w:tr w:rsidR="00EA344F" w:rsidRPr="00DD648A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C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14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C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E86">
              <w:rPr>
                <w:rFonts w:ascii="Arial CYR" w:hAnsi="Arial CYR" w:cs="Arial CYR"/>
                <w:lang w:eastAsia="ru-RU"/>
              </w:rPr>
              <w:t>1</w:t>
            </w:r>
            <w:r>
              <w:rPr>
                <w:rFonts w:ascii="Arial CYR" w:hAnsi="Arial CYR" w:cs="Arial CYR"/>
                <w:lang w:eastAsia="ru-RU"/>
              </w:rPr>
              <w:t>3</w:t>
            </w:r>
          </w:p>
        </w:tc>
      </w:tr>
      <w:tr w:rsidR="00EA344F" w:rsidRPr="00DD648A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C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11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C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E86">
              <w:rPr>
                <w:rFonts w:ascii="Arial CYR" w:hAnsi="Arial CYR" w:cs="Arial CYR"/>
                <w:lang w:eastAsia="ru-RU"/>
              </w:rPr>
              <w:t>1</w:t>
            </w:r>
            <w:r>
              <w:rPr>
                <w:rFonts w:ascii="Arial CYR" w:hAnsi="Arial CYR" w:cs="Arial CYR"/>
                <w:lang w:eastAsia="ru-RU"/>
              </w:rPr>
              <w:t>2</w:t>
            </w:r>
          </w:p>
        </w:tc>
      </w:tr>
    </w:tbl>
    <w:p w:rsidR="00EA344F" w:rsidRDefault="00EA344F" w:rsidP="00C81E8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C81E86">
        <w:rPr>
          <w:rFonts w:ascii="Times New Roman" w:hAnsi="Times New Roman" w:cs="Times New Roman"/>
          <w:color w:val="000000"/>
          <w:lang w:eastAsia="ru-RU"/>
        </w:rPr>
        <w:t> </w:t>
      </w:r>
    </w:p>
    <w:p w:rsidR="00EA344F" w:rsidRPr="00C81E86" w:rsidRDefault="00EA344F" w:rsidP="00C81E8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Далее из и</w:t>
      </w:r>
      <w:r w:rsidRPr="00C81E86">
        <w:rPr>
          <w:rFonts w:ascii="Times New Roman" w:hAnsi="Times New Roman" w:cs="Times New Roman"/>
          <w:color w:val="000000"/>
          <w:lang w:eastAsia="ru-RU"/>
        </w:rPr>
        <w:t>з каждой группы, по результатам 1 раунда (по сумме 2 игр) выходят два игрока</w:t>
      </w:r>
      <w:r>
        <w:rPr>
          <w:rFonts w:ascii="Times New Roman" w:hAnsi="Times New Roman" w:cs="Times New Roman"/>
          <w:color w:val="000000"/>
          <w:lang w:eastAsia="ru-RU"/>
        </w:rPr>
        <w:t>, к ним присоединяются игроки занявшие с 8 по 5место</w:t>
      </w:r>
      <w:r w:rsidRPr="00C81E86">
        <w:rPr>
          <w:rFonts w:ascii="Times New Roman" w:hAnsi="Times New Roman" w:cs="Times New Roman"/>
          <w:color w:val="000000"/>
          <w:lang w:eastAsia="ru-RU"/>
        </w:rPr>
        <w:t>, образуя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r>
        <w:rPr>
          <w:rFonts w:ascii="Times New Roman" w:hAnsi="Times New Roman" w:cs="Times New Roman"/>
          <w:color w:val="000000"/>
          <w:lang w:eastAsia="ru-RU"/>
        </w:rPr>
        <w:t>новые группы второго раунда и т.д. до образования финальной четвёрки. П</w:t>
      </w:r>
      <w:r w:rsidRPr="00C81E86">
        <w:rPr>
          <w:rFonts w:ascii="Times New Roman" w:hAnsi="Times New Roman" w:cs="Times New Roman"/>
          <w:color w:val="000000"/>
          <w:lang w:eastAsia="ru-RU"/>
        </w:rPr>
        <w:t>оследняя четверка игроков распределяют между собой призовые места - с 1 по 4 место.</w:t>
      </w:r>
    </w:p>
    <w:p w:rsidR="00EA344F" w:rsidRDefault="00EA344F" w:rsidP="006513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EA344F" w:rsidRDefault="00EA344F" w:rsidP="006513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При количестве участников более 30 человек первые 2 группы «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Shoot</w:t>
      </w:r>
      <w:r w:rsidRPr="00950D34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out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» формируются следующим образом:</w:t>
      </w:r>
    </w:p>
    <w:p w:rsidR="00EA344F" w:rsidRPr="00950D34" w:rsidRDefault="00EA344F" w:rsidP="006513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50D34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</w:p>
    <w:tbl>
      <w:tblPr>
        <w:tblW w:w="19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0"/>
        <w:gridCol w:w="960"/>
      </w:tblGrid>
      <w:tr w:rsidR="00EA344F" w:rsidRPr="00DD648A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7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E86">
              <w:rPr>
                <w:rFonts w:ascii="Arial CYR" w:hAnsi="Arial CYR" w:cs="Arial CYR"/>
                <w:lang w:eastAsia="ru-RU"/>
              </w:rPr>
              <w:t>1 группа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7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E86">
              <w:rPr>
                <w:rFonts w:ascii="Arial CYR" w:hAnsi="Arial CYR" w:cs="Arial CYR"/>
                <w:lang w:eastAsia="ru-RU"/>
              </w:rPr>
              <w:t>2 группа</w:t>
            </w:r>
          </w:p>
        </w:tc>
      </w:tr>
      <w:tr w:rsidR="00EA344F" w:rsidRPr="00DD648A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7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20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7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19</w:t>
            </w:r>
          </w:p>
        </w:tc>
      </w:tr>
      <w:tr w:rsidR="00EA344F" w:rsidRPr="00DD648A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7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13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7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14</w:t>
            </w:r>
          </w:p>
        </w:tc>
      </w:tr>
      <w:tr w:rsidR="00EA344F" w:rsidRPr="00DD648A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7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18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7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E86">
              <w:rPr>
                <w:rFonts w:ascii="Arial CYR" w:hAnsi="Arial CYR" w:cs="Arial CYR"/>
                <w:lang w:eastAsia="ru-RU"/>
              </w:rPr>
              <w:t>1</w:t>
            </w:r>
            <w:r>
              <w:rPr>
                <w:rFonts w:ascii="Arial CYR" w:hAnsi="Arial CYR" w:cs="Arial CYR"/>
                <w:lang w:eastAsia="ru-RU"/>
              </w:rPr>
              <w:t>7</w:t>
            </w:r>
          </w:p>
        </w:tc>
      </w:tr>
      <w:tr w:rsidR="00EA344F" w:rsidRPr="00DD648A">
        <w:trPr>
          <w:trHeight w:val="25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7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C81E86" w:rsidRDefault="00EA344F" w:rsidP="007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E86">
              <w:rPr>
                <w:rFonts w:ascii="Arial CYR" w:hAnsi="Arial CYR" w:cs="Arial CYR"/>
                <w:lang w:eastAsia="ru-RU"/>
              </w:rPr>
              <w:t>1</w:t>
            </w:r>
            <w:r>
              <w:rPr>
                <w:rFonts w:ascii="Arial CYR" w:hAnsi="Arial CYR" w:cs="Arial CYR"/>
                <w:lang w:eastAsia="ru-RU"/>
              </w:rPr>
              <w:t>6</w:t>
            </w:r>
          </w:p>
        </w:tc>
      </w:tr>
    </w:tbl>
    <w:p w:rsidR="00EA344F" w:rsidRPr="00950D34" w:rsidRDefault="00EA344F" w:rsidP="006513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EA344F" w:rsidRPr="00C81E86" w:rsidRDefault="00EA344F" w:rsidP="006513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EA344F" w:rsidRDefault="00EA344F" w:rsidP="006513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33876">
        <w:rPr>
          <w:rFonts w:ascii="Times New Roman" w:hAnsi="Times New Roman" w:cs="Times New Roman"/>
          <w:color w:val="000000"/>
          <w:lang w:eastAsia="ru-RU"/>
        </w:rPr>
        <w:t>18</w:t>
      </w:r>
      <w:r>
        <w:rPr>
          <w:rFonts w:ascii="Times New Roman" w:hAnsi="Times New Roman" w:cs="Times New Roman"/>
          <w:color w:val="000000"/>
          <w:lang w:eastAsia="ru-RU"/>
        </w:rPr>
        <w:t>.</w:t>
      </w:r>
      <w:r w:rsidRPr="00433876">
        <w:rPr>
          <w:rFonts w:ascii="Times New Roman" w:hAnsi="Times New Roman" w:cs="Times New Roman"/>
          <w:color w:val="000000"/>
          <w:lang w:eastAsia="ru-RU"/>
        </w:rPr>
        <w:t>00</w:t>
      </w:r>
      <w:r>
        <w:rPr>
          <w:rFonts w:ascii="Times New Roman" w:hAnsi="Times New Roman" w:cs="Times New Roman"/>
          <w:color w:val="000000"/>
          <w:lang w:eastAsia="ru-RU"/>
        </w:rPr>
        <w:t xml:space="preserve">- 18.15 – </w:t>
      </w:r>
      <w:r w:rsidRPr="006D72BF">
        <w:rPr>
          <w:rFonts w:ascii="Times New Roman" w:hAnsi="Times New Roman" w:cs="Times New Roman"/>
          <w:b/>
          <w:bCs/>
          <w:color w:val="000000"/>
          <w:lang w:eastAsia="ru-RU"/>
        </w:rPr>
        <w:t>Награждени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е</w:t>
      </w:r>
    </w:p>
    <w:p w:rsidR="00EA344F" w:rsidRDefault="00EA344F" w:rsidP="0065133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Интервью с победителем турнира.</w:t>
      </w:r>
    </w:p>
    <w:p w:rsidR="00EA344F" w:rsidRDefault="00EA344F" w:rsidP="0065133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EA344F" w:rsidRDefault="00EA344F" w:rsidP="002617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Примечание</w:t>
      </w:r>
    </w:p>
    <w:p w:rsidR="00EA344F" w:rsidRDefault="00EA344F" w:rsidP="006100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</w:p>
    <w:p w:rsidR="00EA344F" w:rsidRPr="002617FC" w:rsidRDefault="00EA344F" w:rsidP="00610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A344F" w:rsidRPr="002617FC" w:rsidRDefault="00EA344F" w:rsidP="002617FC">
      <w:pPr>
        <w:spacing w:after="0" w:line="240" w:lineRule="auto"/>
        <w:ind w:right="-170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b/>
          <w:bCs/>
          <w:i/>
          <w:iCs/>
          <w:color w:val="000000"/>
          <w:lang w:val="en-US" w:eastAsia="ru-RU"/>
        </w:rPr>
        <w:t> </w:t>
      </w:r>
      <w:r w:rsidRPr="002617FC"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  <w:t>Призовой  фонд</w:t>
      </w:r>
      <w:r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  <w:t xml:space="preserve"> 20-24 человек</w:t>
      </w:r>
    </w:p>
    <w:p w:rsidR="00EA344F" w:rsidRPr="002617FC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720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8"/>
        <w:gridCol w:w="768"/>
        <w:gridCol w:w="768"/>
        <w:gridCol w:w="768"/>
        <w:gridCol w:w="768"/>
        <w:gridCol w:w="768"/>
        <w:gridCol w:w="768"/>
        <w:gridCol w:w="704"/>
        <w:gridCol w:w="704"/>
      </w:tblGrid>
      <w:tr w:rsidR="00EA344F" w:rsidRPr="00DD648A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6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6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6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6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6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6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6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44F" w:rsidRPr="002617FC" w:rsidRDefault="00EA344F" w:rsidP="00B4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EA344F" w:rsidRPr="00DD648A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6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205</w:t>
            </w:r>
            <w:r w:rsidRPr="002617FC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617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617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44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5E11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617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44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44F" w:rsidRPr="002617FC" w:rsidRDefault="00EA344F" w:rsidP="00B4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</w:tr>
    </w:tbl>
    <w:p w:rsidR="00EA344F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A344F" w:rsidRDefault="00EA344F" w:rsidP="00244E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  <w:t>Призовой  фонд</w:t>
      </w:r>
      <w:r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  <w:t xml:space="preserve"> 25-29 человек</w:t>
      </w:r>
    </w:p>
    <w:p w:rsidR="00EA344F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81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A344F" w:rsidRPr="00DD648A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7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8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9 место</w:t>
            </w:r>
          </w:p>
        </w:tc>
      </w:tr>
      <w:tr w:rsidR="00EA344F" w:rsidRPr="00DD648A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44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25</w:t>
            </w:r>
            <w:r w:rsidRPr="002617FC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44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</w:tr>
    </w:tbl>
    <w:p w:rsidR="00EA344F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A344F" w:rsidRDefault="00EA344F" w:rsidP="00244E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</w:pPr>
      <w:r w:rsidRPr="002617FC"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  <w:t>Призовой  фонд</w:t>
      </w:r>
      <w:r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  <w:t xml:space="preserve"> 30-34 человек</w:t>
      </w:r>
    </w:p>
    <w:p w:rsidR="00EA344F" w:rsidRDefault="00EA344F" w:rsidP="00244E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</w:pPr>
    </w:p>
    <w:tbl>
      <w:tblPr>
        <w:tblW w:w="81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A344F" w:rsidRPr="00DD648A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7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8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9 место</w:t>
            </w:r>
          </w:p>
        </w:tc>
      </w:tr>
      <w:tr w:rsidR="00EA344F" w:rsidRPr="00DD648A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44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30</w:t>
            </w:r>
            <w:r w:rsidRPr="002617FC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40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44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</w:tr>
    </w:tbl>
    <w:p w:rsidR="00EA344F" w:rsidRDefault="00EA344F" w:rsidP="00B01747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A344F" w:rsidRDefault="00EA344F" w:rsidP="00244E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</w:pPr>
      <w:r w:rsidRPr="002617FC"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  <w:t>Призовой  фонд</w:t>
      </w:r>
      <w:r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  <w:t xml:space="preserve"> 35-39 человек</w:t>
      </w:r>
    </w:p>
    <w:p w:rsidR="00EA344F" w:rsidRDefault="00EA344F" w:rsidP="00244E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</w:pPr>
    </w:p>
    <w:tbl>
      <w:tblPr>
        <w:tblW w:w="81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A344F" w:rsidRPr="00DD648A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7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8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9 место</w:t>
            </w:r>
          </w:p>
        </w:tc>
      </w:tr>
      <w:tr w:rsidR="00EA344F" w:rsidRPr="00DD648A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244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35</w:t>
            </w:r>
            <w:r w:rsidRPr="002617FC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B40A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44F" w:rsidRPr="002617FC" w:rsidRDefault="00EA344F" w:rsidP="00AA6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Pr="002617FC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</w:tr>
    </w:tbl>
    <w:p w:rsidR="00EA344F" w:rsidRDefault="00EA344F" w:rsidP="00244E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A344F" w:rsidRPr="002617FC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A344F" w:rsidRPr="002617FC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color w:val="000000"/>
          <w:lang w:eastAsia="ru-RU"/>
        </w:rPr>
        <w:t> Организаторы турнира оставляют за собой право на внесение изменений в регламент, со своевременным уведомлением об этом участников.</w:t>
      </w:r>
    </w:p>
    <w:p w:rsidR="00EA344F" w:rsidRPr="002617FC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color w:val="000000"/>
          <w:lang w:eastAsia="ru-RU"/>
        </w:rPr>
        <w:t> </w:t>
      </w:r>
    </w:p>
    <w:p w:rsidR="00EA344F" w:rsidRPr="002617FC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color w:val="000000"/>
          <w:lang w:eastAsia="ru-RU"/>
        </w:rPr>
        <w:t>---------------</w:t>
      </w:r>
    </w:p>
    <w:p w:rsidR="00EA344F" w:rsidRPr="002617FC" w:rsidRDefault="00EA344F" w:rsidP="002617F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По всем вопросам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 xml:space="preserve"> и предложениям</w:t>
      </w:r>
      <w:r w:rsidRPr="002617FC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 xml:space="preserve"> вы 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можете обращаться к организатору</w:t>
      </w:r>
      <w:r w:rsidRPr="002617FC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 xml:space="preserve"> турнира</w:t>
      </w:r>
    </w:p>
    <w:p w:rsidR="00EA344F" w:rsidRPr="002617FC" w:rsidRDefault="00EA344F" w:rsidP="00244E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C24C2">
        <w:rPr>
          <w:rFonts w:ascii="Times New Roman" w:hAnsi="Times New Roman" w:cs="Times New Roman"/>
          <w:b/>
          <w:bCs/>
          <w:color w:val="000000"/>
          <w:lang w:eastAsia="ru-RU"/>
        </w:rPr>
        <w:t>Майорову </w:t>
      </w:r>
      <w:r w:rsidRPr="002617FC">
        <w:rPr>
          <w:rFonts w:ascii="Times New Roman" w:hAnsi="Times New Roman" w:cs="Times New Roman"/>
          <w:b/>
          <w:bCs/>
          <w:color w:val="000000"/>
          <w:lang w:eastAsia="ru-RU"/>
        </w:rPr>
        <w:t xml:space="preserve">Игнату (89178391095) </w:t>
      </w:r>
    </w:p>
    <w:sectPr w:rsidR="00EA344F" w:rsidRPr="002617FC" w:rsidSect="0040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7FC"/>
    <w:rsid w:val="000361D9"/>
    <w:rsid w:val="00045329"/>
    <w:rsid w:val="000A2AA2"/>
    <w:rsid w:val="000D3D33"/>
    <w:rsid w:val="000E3C2A"/>
    <w:rsid w:val="000F6049"/>
    <w:rsid w:val="000F6414"/>
    <w:rsid w:val="001158A2"/>
    <w:rsid w:val="0017716C"/>
    <w:rsid w:val="0019362D"/>
    <w:rsid w:val="001F5839"/>
    <w:rsid w:val="001F7007"/>
    <w:rsid w:val="002103F5"/>
    <w:rsid w:val="00210CD9"/>
    <w:rsid w:val="00217D1F"/>
    <w:rsid w:val="0023206B"/>
    <w:rsid w:val="00244E34"/>
    <w:rsid w:val="00244F63"/>
    <w:rsid w:val="002617FC"/>
    <w:rsid w:val="0026321B"/>
    <w:rsid w:val="00273E9F"/>
    <w:rsid w:val="002E3913"/>
    <w:rsid w:val="003133A5"/>
    <w:rsid w:val="00324CE3"/>
    <w:rsid w:val="00330DE8"/>
    <w:rsid w:val="00334F74"/>
    <w:rsid w:val="003C00D7"/>
    <w:rsid w:val="00404847"/>
    <w:rsid w:val="00433876"/>
    <w:rsid w:val="00461737"/>
    <w:rsid w:val="004648EE"/>
    <w:rsid w:val="004768CA"/>
    <w:rsid w:val="004F7788"/>
    <w:rsid w:val="005428E5"/>
    <w:rsid w:val="00581602"/>
    <w:rsid w:val="00593B93"/>
    <w:rsid w:val="005C5147"/>
    <w:rsid w:val="005E11C0"/>
    <w:rsid w:val="005E1AE9"/>
    <w:rsid w:val="005E735C"/>
    <w:rsid w:val="00602623"/>
    <w:rsid w:val="0061000E"/>
    <w:rsid w:val="0061128F"/>
    <w:rsid w:val="00617C5F"/>
    <w:rsid w:val="006350AD"/>
    <w:rsid w:val="006354BE"/>
    <w:rsid w:val="0065133B"/>
    <w:rsid w:val="006647F3"/>
    <w:rsid w:val="0069222B"/>
    <w:rsid w:val="006A2205"/>
    <w:rsid w:val="006A78E1"/>
    <w:rsid w:val="006D3C44"/>
    <w:rsid w:val="006D72BF"/>
    <w:rsid w:val="00700410"/>
    <w:rsid w:val="00707D02"/>
    <w:rsid w:val="00742A91"/>
    <w:rsid w:val="00763450"/>
    <w:rsid w:val="00784A81"/>
    <w:rsid w:val="007908A7"/>
    <w:rsid w:val="007B766E"/>
    <w:rsid w:val="0081615A"/>
    <w:rsid w:val="00843A55"/>
    <w:rsid w:val="00873D4D"/>
    <w:rsid w:val="00892681"/>
    <w:rsid w:val="008A7ED1"/>
    <w:rsid w:val="009508B2"/>
    <w:rsid w:val="00950D34"/>
    <w:rsid w:val="009563C2"/>
    <w:rsid w:val="00963597"/>
    <w:rsid w:val="0096533A"/>
    <w:rsid w:val="00967B50"/>
    <w:rsid w:val="0098337C"/>
    <w:rsid w:val="009847C0"/>
    <w:rsid w:val="009B48D9"/>
    <w:rsid w:val="009E1C96"/>
    <w:rsid w:val="009F341D"/>
    <w:rsid w:val="00A35C18"/>
    <w:rsid w:val="00A41CE0"/>
    <w:rsid w:val="00A46BD7"/>
    <w:rsid w:val="00A8011B"/>
    <w:rsid w:val="00A90D69"/>
    <w:rsid w:val="00AA567E"/>
    <w:rsid w:val="00AA69F2"/>
    <w:rsid w:val="00AC5C42"/>
    <w:rsid w:val="00B01747"/>
    <w:rsid w:val="00B0363B"/>
    <w:rsid w:val="00B205F8"/>
    <w:rsid w:val="00B239AE"/>
    <w:rsid w:val="00B25A88"/>
    <w:rsid w:val="00B40AC2"/>
    <w:rsid w:val="00B44A6B"/>
    <w:rsid w:val="00B46EFC"/>
    <w:rsid w:val="00B51116"/>
    <w:rsid w:val="00B92859"/>
    <w:rsid w:val="00BB7473"/>
    <w:rsid w:val="00BC1F7A"/>
    <w:rsid w:val="00BF5E83"/>
    <w:rsid w:val="00C14BE9"/>
    <w:rsid w:val="00C26BC1"/>
    <w:rsid w:val="00C5110D"/>
    <w:rsid w:val="00C675DE"/>
    <w:rsid w:val="00C80A51"/>
    <w:rsid w:val="00C81E86"/>
    <w:rsid w:val="00C83130"/>
    <w:rsid w:val="00C92FA6"/>
    <w:rsid w:val="00C92FD2"/>
    <w:rsid w:val="00CB098E"/>
    <w:rsid w:val="00CB188F"/>
    <w:rsid w:val="00CC1D21"/>
    <w:rsid w:val="00CE24A0"/>
    <w:rsid w:val="00CF4E83"/>
    <w:rsid w:val="00D03B44"/>
    <w:rsid w:val="00D12461"/>
    <w:rsid w:val="00D52120"/>
    <w:rsid w:val="00D578B6"/>
    <w:rsid w:val="00D6453F"/>
    <w:rsid w:val="00D71697"/>
    <w:rsid w:val="00D82B8B"/>
    <w:rsid w:val="00D83A12"/>
    <w:rsid w:val="00DD648A"/>
    <w:rsid w:val="00DE1A84"/>
    <w:rsid w:val="00DE5899"/>
    <w:rsid w:val="00DE6065"/>
    <w:rsid w:val="00DF7FD9"/>
    <w:rsid w:val="00E34D5B"/>
    <w:rsid w:val="00E35CCB"/>
    <w:rsid w:val="00E55620"/>
    <w:rsid w:val="00E566E2"/>
    <w:rsid w:val="00E77A58"/>
    <w:rsid w:val="00EA344F"/>
    <w:rsid w:val="00EA733A"/>
    <w:rsid w:val="00EB1603"/>
    <w:rsid w:val="00EB3BCE"/>
    <w:rsid w:val="00EB766C"/>
    <w:rsid w:val="00EC24C2"/>
    <w:rsid w:val="00EC7D65"/>
    <w:rsid w:val="00ED151A"/>
    <w:rsid w:val="00EF1E7A"/>
    <w:rsid w:val="00EF54DB"/>
    <w:rsid w:val="00F10082"/>
    <w:rsid w:val="00F45A6B"/>
    <w:rsid w:val="00F47031"/>
    <w:rsid w:val="00F55420"/>
    <w:rsid w:val="00F70CEF"/>
    <w:rsid w:val="00FB041A"/>
    <w:rsid w:val="00FF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4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6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617F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2617FC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617FC"/>
  </w:style>
  <w:style w:type="paragraph" w:styleId="NormalWeb">
    <w:name w:val="Normal (Web)"/>
    <w:basedOn w:val="Normal"/>
    <w:uiPriority w:val="99"/>
    <w:semiHidden/>
    <w:rsid w:val="0026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2617FC"/>
  </w:style>
  <w:style w:type="character" w:customStyle="1" w:styleId="grame">
    <w:name w:val="grame"/>
    <w:basedOn w:val="DefaultParagraphFont"/>
    <w:uiPriority w:val="99"/>
    <w:rsid w:val="002617FC"/>
  </w:style>
  <w:style w:type="paragraph" w:customStyle="1" w:styleId="310">
    <w:name w:val="310"/>
    <w:basedOn w:val="Normal"/>
    <w:uiPriority w:val="99"/>
    <w:rsid w:val="0026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cality">
    <w:name w:val="locality"/>
    <w:basedOn w:val="DefaultParagraphFont"/>
    <w:uiPriority w:val="99"/>
    <w:rsid w:val="002617FC"/>
  </w:style>
  <w:style w:type="character" w:customStyle="1" w:styleId="street-address">
    <w:name w:val="street-address"/>
    <w:basedOn w:val="DefaultParagraphFont"/>
    <w:uiPriority w:val="99"/>
    <w:rsid w:val="00261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642</Words>
  <Characters>3662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2013-04-22T09:47:00Z</dcterms:created>
  <dcterms:modified xsi:type="dcterms:W3CDTF">2013-04-22T09:57:00Z</dcterms:modified>
</cp:coreProperties>
</file>